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6A" w:rsidRDefault="0073296A" w:rsidP="00975702">
      <w:bookmarkStart w:id="0" w:name="_GoBack"/>
      <w:bookmarkEnd w:id="0"/>
    </w:p>
    <w:p w:rsidR="00975702" w:rsidRDefault="00975702" w:rsidP="0038423B">
      <w:pPr>
        <w:pStyle w:val="Title-TOC"/>
      </w:pPr>
      <w:r w:rsidRPr="00975702">
        <w:t>INSTRUCTIONS FOR THE TECHNICAL ANNEX</w:t>
      </w:r>
    </w:p>
    <w:p w:rsidR="0038423B" w:rsidRDefault="0038423B" w:rsidP="00975702"/>
    <w:p w:rsidR="00975702" w:rsidRPr="00DE103F" w:rsidRDefault="00975702" w:rsidP="00DE103F">
      <w:pPr>
        <w:pBdr>
          <w:top w:val="single" w:sz="4" w:space="1" w:color="auto"/>
          <w:left w:val="single" w:sz="4" w:space="4" w:color="auto"/>
          <w:bottom w:val="single" w:sz="4" w:space="1" w:color="auto"/>
          <w:right w:val="single" w:sz="4" w:space="4" w:color="auto"/>
        </w:pBdr>
        <w:rPr>
          <w:b/>
        </w:rPr>
      </w:pPr>
      <w:r w:rsidRPr="00DE103F">
        <w:rPr>
          <w:b/>
        </w:rPr>
        <w:t xml:space="preserve">Instructions to prepare the Technical Annex </w:t>
      </w:r>
    </w:p>
    <w:p w:rsidR="00975702" w:rsidRDefault="00975702" w:rsidP="00DE103F">
      <w:pPr>
        <w:pBdr>
          <w:top w:val="single" w:sz="4" w:space="1" w:color="auto"/>
          <w:left w:val="single" w:sz="4" w:space="4" w:color="auto"/>
          <w:bottom w:val="single" w:sz="4" w:space="1" w:color="auto"/>
          <w:right w:val="single" w:sz="4" w:space="4" w:color="auto"/>
        </w:pBdr>
      </w:pPr>
      <w:r w:rsidRPr="00DE103F">
        <w:rPr>
          <w:b/>
        </w:rPr>
        <w:t>Use this template to prepare the Technical Annex of your proposal</w:t>
      </w:r>
      <w:r>
        <w:t xml:space="preserve">. After completing </w:t>
      </w:r>
      <w:r w:rsidR="00966630">
        <w:t xml:space="preserve">all the chapters in </w:t>
      </w:r>
      <w:r>
        <w:t xml:space="preserve">this Word document, convert it to a single PDF document (maximum size 10MB) and upload it to the e-COST Submission Tool. </w:t>
      </w:r>
      <w:r w:rsidRPr="00966630">
        <w:rPr>
          <w:b/>
        </w:rPr>
        <w:t>Please delete this instruction page</w:t>
      </w:r>
      <w:r>
        <w:t xml:space="preserve"> when saving the proposal to PDF and before uploading it to the e-COST Submission Tool.</w:t>
      </w:r>
    </w:p>
    <w:p w:rsidR="00975702" w:rsidRDefault="00975702" w:rsidP="00DE103F">
      <w:pPr>
        <w:pBdr>
          <w:top w:val="single" w:sz="4" w:space="1" w:color="auto"/>
          <w:left w:val="single" w:sz="4" w:space="4" w:color="auto"/>
          <w:bottom w:val="single" w:sz="4" w:space="1" w:color="auto"/>
          <w:right w:val="single" w:sz="4" w:space="4" w:color="auto"/>
        </w:pBdr>
      </w:pPr>
      <w:r>
        <w:t xml:space="preserve">Remember that the page limit of this Technical Annex constitutes one of the eligibility criteria, so make sure that its length </w:t>
      </w:r>
      <w:r w:rsidRPr="00966630">
        <w:rPr>
          <w:b/>
        </w:rPr>
        <w:t xml:space="preserve">does not exceed </w:t>
      </w:r>
      <w:r w:rsidRPr="00966630">
        <w:rPr>
          <w:b/>
          <w:u w:val="single"/>
        </w:rPr>
        <w:t>15 pages</w:t>
      </w:r>
      <w:r>
        <w:t xml:space="preserve">. The template provided </w:t>
      </w:r>
      <w:r w:rsidRPr="00966630">
        <w:rPr>
          <w:b/>
          <w:u w:val="single"/>
        </w:rPr>
        <w:t>must not be modified and the formatting be kept</w:t>
      </w:r>
      <w:r>
        <w:t>(COST standard</w:t>
      </w:r>
      <w:r w:rsidR="00966630">
        <w:t xml:space="preserve"> font</w:t>
      </w:r>
      <w:r>
        <w:t xml:space="preserve"> style: Arial font, size 1</w:t>
      </w:r>
      <w:r w:rsidR="0038423B">
        <w:t>0</w:t>
      </w:r>
      <w:r w:rsidR="00686215">
        <w:t>, line spacing 1</w:t>
      </w:r>
      <w:r>
        <w:t>. To select this style, choose “Normal</w:t>
      </w:r>
      <w:r w:rsidR="0038423B">
        <w:t>,Text</w:t>
      </w:r>
      <w:r>
        <w:t>” style option from the ribbon styles gallery).</w:t>
      </w:r>
    </w:p>
    <w:p w:rsidR="00975702" w:rsidRDefault="00975702" w:rsidP="00DE103F">
      <w:pPr>
        <w:pBdr>
          <w:top w:val="single" w:sz="4" w:space="1" w:color="auto"/>
          <w:left w:val="single" w:sz="4" w:space="4" w:color="auto"/>
          <w:bottom w:val="single" w:sz="4" w:space="1" w:color="auto"/>
          <w:right w:val="single" w:sz="4" w:space="4" w:color="auto"/>
        </w:pBdr>
      </w:pPr>
      <w:r>
        <w:t xml:space="preserve">When writing the Technical Annex, it is recommended to follow the writing style guide available in the COST Open Call Submission, Evaluation, Selection and Approval (SESA) Guidelines. </w:t>
      </w:r>
    </w:p>
    <w:p w:rsidR="00975702" w:rsidRDefault="00975702" w:rsidP="00DE103F">
      <w:pPr>
        <w:pBdr>
          <w:top w:val="single" w:sz="4" w:space="1" w:color="auto"/>
          <w:left w:val="single" w:sz="4" w:space="4" w:color="auto"/>
          <w:bottom w:val="single" w:sz="4" w:space="1" w:color="auto"/>
          <w:right w:val="single" w:sz="4" w:space="4" w:color="auto"/>
        </w:pBdr>
      </w:pPr>
      <w:r w:rsidRPr="00966630">
        <w:rPr>
          <w:b/>
        </w:rPr>
        <w:t>Disclaimer on Intellectual Property Rights and Copyright</w:t>
      </w:r>
      <w:r>
        <w:t>: Make sure that you own (or that you have received the necessary authorisations from the intellectual property rights holders to validly use) all intellectual property rights on the photographs, slides, graphs, digital images or other material that you include in the Technical Annex.</w:t>
      </w:r>
    </w:p>
    <w:p w:rsidR="00975702" w:rsidRDefault="00975702" w:rsidP="00975702"/>
    <w:p w:rsidR="00975702" w:rsidRDefault="00975702">
      <w:pPr>
        <w:spacing w:after="0" w:line="240" w:lineRule="auto"/>
        <w:jc w:val="left"/>
      </w:pPr>
      <w:r>
        <w:br w:type="page"/>
      </w:r>
    </w:p>
    <w:p w:rsidR="00975702" w:rsidRDefault="00975702" w:rsidP="0038423B">
      <w:pPr>
        <w:pStyle w:val="Title-TOC"/>
      </w:pPr>
      <w:r>
        <w:lastRenderedPageBreak/>
        <w:t>TECHNICAL ANNEX</w:t>
      </w:r>
    </w:p>
    <w:p w:rsidR="00975702" w:rsidRDefault="00975702" w:rsidP="00975702"/>
    <w:p w:rsidR="00975702" w:rsidRDefault="00975702" w:rsidP="00975702">
      <w:pPr>
        <w:pStyle w:val="Heading1"/>
      </w:pPr>
      <w:r>
        <w:t>1.</w:t>
      </w:r>
      <w:r>
        <w:tab/>
        <w:t>S&amp;T EXCELLENCE</w:t>
      </w:r>
    </w:p>
    <w:p w:rsidR="00975702" w:rsidRDefault="00975702" w:rsidP="00975702">
      <w:pPr>
        <w:pStyle w:val="Heading2"/>
      </w:pPr>
      <w:r>
        <w:t>1.1.</w:t>
      </w:r>
      <w:r>
        <w:tab/>
        <w:t xml:space="preserve">Challenge </w:t>
      </w:r>
    </w:p>
    <w:p w:rsidR="00975702" w:rsidRDefault="00975702" w:rsidP="00975702">
      <w:pPr>
        <w:pStyle w:val="Heading3"/>
      </w:pPr>
      <w:r>
        <w:t>1.1.1.</w:t>
      </w:r>
      <w:r>
        <w:tab/>
        <w:t>Description of the Challenge (Main Aim)</w:t>
      </w:r>
    </w:p>
    <w:p w:rsidR="00975702" w:rsidRDefault="00975702" w:rsidP="00975702">
      <w:r>
        <w:t>Text</w:t>
      </w:r>
    </w:p>
    <w:p w:rsidR="00975702" w:rsidRDefault="00975702" w:rsidP="00975702"/>
    <w:p w:rsidR="00975702" w:rsidRDefault="00975702" w:rsidP="00DE103F">
      <w:pPr>
        <w:pStyle w:val="Heading3"/>
      </w:pPr>
      <w:r>
        <w:t>1.1.2.</w:t>
      </w:r>
      <w:r>
        <w:tab/>
        <w:t>Relevance and timeliness</w:t>
      </w:r>
    </w:p>
    <w:p w:rsidR="00975702" w:rsidRDefault="00975702" w:rsidP="00975702">
      <w:r>
        <w:t>Text</w:t>
      </w:r>
    </w:p>
    <w:p w:rsidR="00975702" w:rsidRDefault="00975702" w:rsidP="00975702"/>
    <w:p w:rsidR="00975702" w:rsidRDefault="00975702" w:rsidP="00DE103F">
      <w:pPr>
        <w:pStyle w:val="Heading2"/>
      </w:pPr>
      <w:r>
        <w:t>1.2.</w:t>
      </w:r>
      <w:r>
        <w:tab/>
        <w:t xml:space="preserve">Objectives </w:t>
      </w:r>
    </w:p>
    <w:p w:rsidR="00975702" w:rsidRDefault="00975702" w:rsidP="00DE103F">
      <w:pPr>
        <w:pStyle w:val="Heading3"/>
      </w:pPr>
      <w:r>
        <w:t>1.2.1.</w:t>
      </w:r>
      <w:r>
        <w:tab/>
        <w:t>Research Coordination Objectives</w:t>
      </w:r>
    </w:p>
    <w:p w:rsidR="00975702" w:rsidRDefault="00975702" w:rsidP="00975702">
      <w:r>
        <w:t>Text</w:t>
      </w:r>
    </w:p>
    <w:p w:rsidR="00975702" w:rsidRDefault="00975702" w:rsidP="00975702"/>
    <w:p w:rsidR="00975702" w:rsidRDefault="00975702" w:rsidP="00DE103F">
      <w:pPr>
        <w:pStyle w:val="Heading3"/>
      </w:pPr>
      <w:r>
        <w:t>1.2.2.</w:t>
      </w:r>
      <w:r>
        <w:tab/>
        <w:t>Capacity-building Objectives</w:t>
      </w:r>
    </w:p>
    <w:p w:rsidR="00975702" w:rsidRDefault="00975702" w:rsidP="00975702">
      <w:r>
        <w:t>Text</w:t>
      </w:r>
    </w:p>
    <w:p w:rsidR="00975702" w:rsidRDefault="00975702" w:rsidP="00975702"/>
    <w:p w:rsidR="00975702" w:rsidRDefault="00975702" w:rsidP="00DE103F">
      <w:pPr>
        <w:pStyle w:val="Heading2"/>
      </w:pPr>
      <w:r>
        <w:t>1.3.</w:t>
      </w:r>
      <w:r>
        <w:tab/>
        <w:t xml:space="preserve">Progress beyond the state-of-the-art and Innovation Potential </w:t>
      </w:r>
    </w:p>
    <w:p w:rsidR="00975702" w:rsidRDefault="00975702" w:rsidP="00DE103F">
      <w:pPr>
        <w:pStyle w:val="Heading3"/>
      </w:pPr>
      <w:r>
        <w:t>1.3.1.</w:t>
      </w:r>
      <w:r>
        <w:tab/>
        <w:t>Description of the state-of-the-art</w:t>
      </w:r>
    </w:p>
    <w:p w:rsidR="00975702" w:rsidRDefault="00975702" w:rsidP="00975702">
      <w:r>
        <w:t xml:space="preserve">Text </w:t>
      </w:r>
    </w:p>
    <w:p w:rsidR="00975702" w:rsidRDefault="00975702" w:rsidP="00975702"/>
    <w:p w:rsidR="00975702" w:rsidRDefault="00975702" w:rsidP="00DE103F">
      <w:pPr>
        <w:pStyle w:val="Heading3"/>
      </w:pPr>
      <w:r>
        <w:t>1.3.2.</w:t>
      </w:r>
      <w:r>
        <w:tab/>
        <w:t>Progress beyond the state-of-the-art</w:t>
      </w:r>
    </w:p>
    <w:p w:rsidR="00975702" w:rsidRDefault="00975702" w:rsidP="00975702">
      <w:r>
        <w:t xml:space="preserve">Text </w:t>
      </w:r>
    </w:p>
    <w:p w:rsidR="00975702" w:rsidRDefault="00975702" w:rsidP="00975702"/>
    <w:p w:rsidR="00975702" w:rsidRDefault="00975702" w:rsidP="00DE103F">
      <w:pPr>
        <w:pStyle w:val="Heading3"/>
      </w:pPr>
      <w:r>
        <w:t>1.3.3.</w:t>
      </w:r>
      <w:r>
        <w:tab/>
        <w:t>Innovation in tackling the challenge</w:t>
      </w:r>
    </w:p>
    <w:p w:rsidR="00975702" w:rsidRDefault="00975702" w:rsidP="00975702">
      <w:r>
        <w:t>Text</w:t>
      </w:r>
    </w:p>
    <w:p w:rsidR="00975702" w:rsidRDefault="00975702" w:rsidP="00975702"/>
    <w:p w:rsidR="00975702" w:rsidRDefault="00975702" w:rsidP="00DE103F">
      <w:pPr>
        <w:pStyle w:val="Heading2"/>
      </w:pPr>
      <w:r>
        <w:t>1.4.</w:t>
      </w:r>
      <w:r>
        <w:tab/>
        <w:t xml:space="preserve">Added value of networking </w:t>
      </w:r>
    </w:p>
    <w:p w:rsidR="00975702" w:rsidRDefault="00975702" w:rsidP="00DE103F">
      <w:pPr>
        <w:pStyle w:val="Heading3"/>
      </w:pPr>
      <w:r>
        <w:t>1.4.1.</w:t>
      </w:r>
      <w:r>
        <w:tab/>
        <w:t>In relation to the Challenge</w:t>
      </w:r>
    </w:p>
    <w:p w:rsidR="00975702" w:rsidRDefault="00975702" w:rsidP="00975702">
      <w:r>
        <w:lastRenderedPageBreak/>
        <w:t>Text</w:t>
      </w:r>
    </w:p>
    <w:p w:rsidR="00975702" w:rsidRDefault="00975702" w:rsidP="00975702"/>
    <w:p w:rsidR="00975702" w:rsidRDefault="00975702" w:rsidP="00DE103F">
      <w:pPr>
        <w:pStyle w:val="Heading3"/>
      </w:pPr>
      <w:r>
        <w:t>1.4.2.</w:t>
      </w:r>
      <w:r>
        <w:tab/>
        <w:t>In relation to existing efforts at European and/or international level</w:t>
      </w:r>
    </w:p>
    <w:p w:rsidR="00975702" w:rsidRDefault="00975702" w:rsidP="00975702">
      <w:r>
        <w:t>Text</w:t>
      </w:r>
    </w:p>
    <w:p w:rsidR="00975702" w:rsidRDefault="00975702" w:rsidP="00975702"/>
    <w:p w:rsidR="00975702" w:rsidRDefault="00975702" w:rsidP="00DE103F">
      <w:pPr>
        <w:pStyle w:val="Heading1"/>
      </w:pPr>
      <w:r>
        <w:t>2.</w:t>
      </w:r>
      <w:r>
        <w:tab/>
        <w:t>IMPACT</w:t>
      </w:r>
    </w:p>
    <w:p w:rsidR="00975702" w:rsidRDefault="00975702" w:rsidP="00DE103F">
      <w:pPr>
        <w:pStyle w:val="Heading2"/>
      </w:pPr>
      <w:r>
        <w:t>2.1.</w:t>
      </w:r>
      <w:r>
        <w:tab/>
        <w:t xml:space="preserve">Expected Impact </w:t>
      </w:r>
    </w:p>
    <w:p w:rsidR="00975702" w:rsidRDefault="00975702" w:rsidP="00DE103F">
      <w:pPr>
        <w:pStyle w:val="Heading3"/>
      </w:pPr>
      <w:r>
        <w:t>2.1.1.</w:t>
      </w:r>
      <w:r>
        <w:tab/>
        <w:t>Short-term and long-term scientific, technological, and/or socioeconomic impacts</w:t>
      </w:r>
    </w:p>
    <w:p w:rsidR="00975702" w:rsidRDefault="00975702" w:rsidP="00975702">
      <w:r>
        <w:t>Text</w:t>
      </w:r>
    </w:p>
    <w:p w:rsidR="00975702" w:rsidRDefault="00975702" w:rsidP="00975702"/>
    <w:p w:rsidR="00975702" w:rsidRDefault="00975702" w:rsidP="00DE103F">
      <w:pPr>
        <w:pStyle w:val="Heading2"/>
      </w:pPr>
      <w:r>
        <w:t>2.2.</w:t>
      </w:r>
      <w:r>
        <w:tab/>
        <w:t>Measures to Maximise Impact</w:t>
      </w:r>
    </w:p>
    <w:p w:rsidR="00975702" w:rsidRDefault="00975702" w:rsidP="00DE103F">
      <w:pPr>
        <w:pStyle w:val="Heading3"/>
      </w:pPr>
      <w:r>
        <w:t>2.2.1.</w:t>
      </w:r>
      <w:r>
        <w:tab/>
        <w:t xml:space="preserve">Plan for involving the most relevant stakeholders </w:t>
      </w:r>
    </w:p>
    <w:p w:rsidR="00975702" w:rsidRDefault="00975702" w:rsidP="00975702">
      <w:r>
        <w:t>Text</w:t>
      </w:r>
    </w:p>
    <w:p w:rsidR="00975702" w:rsidRDefault="00975702" w:rsidP="00975702"/>
    <w:p w:rsidR="00975702" w:rsidRDefault="00975702" w:rsidP="00DE103F">
      <w:pPr>
        <w:pStyle w:val="Heading3"/>
      </w:pPr>
      <w:r>
        <w:t>2.2.2.</w:t>
      </w:r>
      <w:r>
        <w:tab/>
        <w:t xml:space="preserve">Dissemination and/or Exploitation Plan </w:t>
      </w:r>
    </w:p>
    <w:p w:rsidR="00975702" w:rsidRDefault="00975702" w:rsidP="00975702">
      <w:r>
        <w:t>Text</w:t>
      </w:r>
    </w:p>
    <w:p w:rsidR="00975702" w:rsidRDefault="00975702" w:rsidP="00975702"/>
    <w:p w:rsidR="00975702" w:rsidRDefault="00975702" w:rsidP="00DE103F">
      <w:pPr>
        <w:pStyle w:val="Heading2"/>
      </w:pPr>
      <w:r>
        <w:t>2.3.</w:t>
      </w:r>
      <w:r>
        <w:tab/>
        <w:t xml:space="preserve">Potential for Innovation versus Risk Level </w:t>
      </w:r>
    </w:p>
    <w:p w:rsidR="00975702" w:rsidRDefault="00975702" w:rsidP="00DE103F">
      <w:pPr>
        <w:pStyle w:val="Heading3"/>
      </w:pPr>
      <w:r>
        <w:t>2.3.1.</w:t>
      </w:r>
      <w:r>
        <w:tab/>
        <w:t>Potential for scientific, technological and/or socioeconomic innovation breakthroughs</w:t>
      </w:r>
    </w:p>
    <w:p w:rsidR="00975702" w:rsidRDefault="00975702" w:rsidP="00975702">
      <w:r>
        <w:t>Text</w:t>
      </w:r>
    </w:p>
    <w:p w:rsidR="00975702" w:rsidRDefault="00975702" w:rsidP="00975702"/>
    <w:p w:rsidR="00975702" w:rsidRDefault="00975702" w:rsidP="00975702"/>
    <w:p w:rsidR="00975702" w:rsidRDefault="00975702" w:rsidP="00DE103F">
      <w:pPr>
        <w:pStyle w:val="Heading1"/>
      </w:pPr>
      <w:r>
        <w:t>3.</w:t>
      </w:r>
      <w:r>
        <w:tab/>
        <w:t>IMPLEMENTATION</w:t>
      </w:r>
    </w:p>
    <w:p w:rsidR="00975702" w:rsidRDefault="00975702" w:rsidP="00DE103F">
      <w:pPr>
        <w:pStyle w:val="Heading2"/>
      </w:pPr>
      <w:r>
        <w:t>3.1.</w:t>
      </w:r>
      <w:r>
        <w:tab/>
        <w:t>Description of the Work Plan</w:t>
      </w:r>
    </w:p>
    <w:p w:rsidR="00975702" w:rsidRDefault="00975702" w:rsidP="00DE103F">
      <w:pPr>
        <w:pStyle w:val="Heading3"/>
      </w:pPr>
      <w:r>
        <w:t>3.1.1.</w:t>
      </w:r>
      <w:r>
        <w:tab/>
        <w:t xml:space="preserve">Description of Working Groups </w:t>
      </w:r>
    </w:p>
    <w:p w:rsidR="00975702" w:rsidRDefault="00975702" w:rsidP="00975702">
      <w:r>
        <w:t>Text</w:t>
      </w:r>
    </w:p>
    <w:p w:rsidR="00975702" w:rsidRDefault="00975702" w:rsidP="00975702"/>
    <w:p w:rsidR="00975702" w:rsidRDefault="00975702" w:rsidP="00DE103F">
      <w:pPr>
        <w:pStyle w:val="Heading3"/>
      </w:pPr>
      <w:r>
        <w:t>3.1.2.</w:t>
      </w:r>
      <w:r>
        <w:tab/>
        <w:t xml:space="preserve">GANTT Diagram </w:t>
      </w:r>
    </w:p>
    <w:p w:rsidR="00DE103F" w:rsidRDefault="00DE103F" w:rsidP="00DE103F">
      <w:r>
        <w:lastRenderedPageBreak/>
        <w:t>Text</w:t>
      </w:r>
    </w:p>
    <w:p w:rsidR="00DE103F" w:rsidRDefault="00DE103F" w:rsidP="00DE103F"/>
    <w:p w:rsidR="00975702" w:rsidRDefault="00975702" w:rsidP="00DE103F">
      <w:pPr>
        <w:pStyle w:val="Heading3"/>
      </w:pPr>
      <w:r>
        <w:t>3.1.3.</w:t>
      </w:r>
      <w:r>
        <w:tab/>
        <w:t>PERT Chart (optional)</w:t>
      </w:r>
    </w:p>
    <w:p w:rsidR="00DE103F" w:rsidRDefault="00DE103F" w:rsidP="00DE103F">
      <w:r>
        <w:t>Text</w:t>
      </w:r>
    </w:p>
    <w:p w:rsidR="00975702" w:rsidRDefault="00975702" w:rsidP="00975702"/>
    <w:p w:rsidR="00975702" w:rsidRDefault="00975702" w:rsidP="00DE103F">
      <w:pPr>
        <w:pStyle w:val="Heading3"/>
      </w:pPr>
      <w:r>
        <w:t>3.1.4.</w:t>
      </w:r>
      <w:r>
        <w:tab/>
        <w:t>Risk and Contingency Plans</w:t>
      </w:r>
    </w:p>
    <w:p w:rsidR="00975702" w:rsidRDefault="00975702" w:rsidP="00975702">
      <w:r>
        <w:t>Text</w:t>
      </w:r>
    </w:p>
    <w:p w:rsidR="00975702" w:rsidRDefault="00975702" w:rsidP="00975702"/>
    <w:p w:rsidR="00975702" w:rsidRDefault="00975702" w:rsidP="00DE103F">
      <w:pPr>
        <w:pStyle w:val="Heading2"/>
      </w:pPr>
      <w:r>
        <w:t>3.2.</w:t>
      </w:r>
      <w:r>
        <w:tab/>
        <w:t>Management structures and procedures</w:t>
      </w:r>
    </w:p>
    <w:p w:rsidR="00975702" w:rsidRDefault="00975702" w:rsidP="00975702">
      <w:r>
        <w:t>Text</w:t>
      </w:r>
    </w:p>
    <w:p w:rsidR="00975702" w:rsidRDefault="00975702" w:rsidP="00975702"/>
    <w:p w:rsidR="00975702" w:rsidRDefault="00975702" w:rsidP="00DE103F">
      <w:pPr>
        <w:pStyle w:val="Heading2"/>
      </w:pPr>
      <w:r>
        <w:t>3.3.</w:t>
      </w:r>
      <w:r>
        <w:tab/>
        <w:t>Network as a whole</w:t>
      </w:r>
    </w:p>
    <w:p w:rsidR="00975702" w:rsidRDefault="00975702" w:rsidP="00975702">
      <w:r>
        <w:t>Text</w:t>
      </w:r>
    </w:p>
    <w:p w:rsidR="00975702" w:rsidRDefault="00975702" w:rsidP="00975702"/>
    <w:p w:rsidR="00975702" w:rsidRPr="00975702" w:rsidRDefault="00975702" w:rsidP="00975702"/>
    <w:sectPr w:rsidR="00975702" w:rsidRPr="00975702" w:rsidSect="00B64B1E">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851" w:left="1418" w:header="141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92" w:rsidRDefault="001A6A92" w:rsidP="00F24F32">
      <w:r>
        <w:separator/>
      </w:r>
    </w:p>
  </w:endnote>
  <w:endnote w:type="continuationSeparator" w:id="0">
    <w:p w:rsidR="001A6A92" w:rsidRDefault="001A6A92" w:rsidP="00F2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Exo">
    <w:charset w:val="00"/>
    <w:family w:val="auto"/>
    <w:pitch w:val="variable"/>
    <w:sig w:usb0="A00000EF" w:usb1="4000204B" w:usb2="00000000" w:usb3="00000000" w:csb0="00000093" w:csb1="00000000"/>
  </w:font>
  <w:font w:name="MinionPro-Regular">
    <w:altName w:val="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E6" w:rsidRDefault="00A31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A6" w:rsidRDefault="008A48FB" w:rsidP="00F24F32">
    <w:pPr>
      <w:pStyle w:val="Footer"/>
    </w:pPr>
    <w:r>
      <w:rPr>
        <w:noProof/>
        <w:lang w:val="en-US"/>
      </w:rPr>
      <mc:AlternateContent>
        <mc:Choice Requires="wps">
          <w:drawing>
            <wp:anchor distT="0" distB="0" distL="114300" distR="114300" simplePos="0" relativeHeight="251663360" behindDoc="0" locked="0" layoutInCell="1" allowOverlap="1" wp14:anchorId="77D88BF6" wp14:editId="3A78A048">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A48FB" w:rsidRPr="00181660" w:rsidRDefault="008037E6" w:rsidP="00C12AD6">
                          <w:pPr>
                            <w:pStyle w:val="Footer1"/>
                            <w:rPr>
                              <w:sz w:val="16"/>
                              <w:szCs w:val="16"/>
                            </w:rPr>
                          </w:pPr>
                          <w:r>
                            <w:rPr>
                              <w:sz w:val="16"/>
                              <w:szCs w:val="16"/>
                            </w:rPr>
                            <w:t xml:space="preserve"> </w:t>
                          </w:r>
                          <w:r w:rsidR="00C12AD6">
                            <w:rPr>
                              <w:sz w:val="16"/>
                              <w:szCs w:val="16"/>
                            </w:rPr>
                            <w:t xml:space="preserve">      </w:t>
                          </w:r>
                          <w:r w:rsidR="00B64B1E" w:rsidRPr="00181660">
                            <w:rPr>
                              <w:sz w:val="16"/>
                              <w:szCs w:val="16"/>
                            </w:rPr>
                            <w:fldChar w:fldCharType="begin"/>
                          </w:r>
                          <w:r w:rsidR="00B64B1E" w:rsidRPr="00181660">
                            <w:rPr>
                              <w:sz w:val="16"/>
                              <w:szCs w:val="16"/>
                            </w:rPr>
                            <w:instrText xml:space="preserve"> PAGE  \* MERGEFORMAT </w:instrText>
                          </w:r>
                          <w:r w:rsidR="00B64B1E" w:rsidRPr="00181660">
                            <w:rPr>
                              <w:sz w:val="16"/>
                              <w:szCs w:val="16"/>
                            </w:rPr>
                            <w:fldChar w:fldCharType="separate"/>
                          </w:r>
                          <w:r w:rsidR="00BB7AC7">
                            <w:rPr>
                              <w:noProof/>
                              <w:sz w:val="16"/>
                              <w:szCs w:val="16"/>
                            </w:rPr>
                            <w:t>4</w:t>
                          </w:r>
                          <w:r w:rsidR="00B64B1E"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88BF6" id="_x0000_t202" coordsize="21600,21600" o:spt="202" path="m,l,21600r21600,l21600,xe">
              <v:stroke joinstyle="miter"/>
              <v:path gradientshapeok="t" o:connecttype="rect"/>
            </v:shapetype>
            <v:shape id="Zone de texte 5" o:spid="_x0000_s1026" type="#_x0000_t202" style="position:absolute;left:0;text-align:left;margin-left:0;margin-top:0;width:453.55pt;height:42.5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" filled="f" stroked="f">
              <v:textbox inset=",,0,8mm">
                <w:txbxContent>
                  <w:p w:rsidR="008A48FB" w:rsidRPr="00181660" w:rsidRDefault="008037E6" w:rsidP="00C12AD6">
                    <w:pPr>
                      <w:pStyle w:val="Footer1"/>
                      <w:rPr>
                        <w:sz w:val="16"/>
                        <w:szCs w:val="16"/>
                      </w:rPr>
                    </w:pPr>
                    <w:r>
                      <w:rPr>
                        <w:sz w:val="16"/>
                        <w:szCs w:val="16"/>
                      </w:rPr>
                      <w:t xml:space="preserve"> </w:t>
                    </w:r>
                    <w:r w:rsidR="00C12AD6">
                      <w:rPr>
                        <w:sz w:val="16"/>
                        <w:szCs w:val="16"/>
                      </w:rPr>
                      <w:t xml:space="preserve">      </w:t>
                    </w:r>
                    <w:r w:rsidR="00B64B1E" w:rsidRPr="00181660">
                      <w:rPr>
                        <w:sz w:val="16"/>
                        <w:szCs w:val="16"/>
                      </w:rPr>
                      <w:fldChar w:fldCharType="begin"/>
                    </w:r>
                    <w:r w:rsidR="00B64B1E" w:rsidRPr="00181660">
                      <w:rPr>
                        <w:sz w:val="16"/>
                        <w:szCs w:val="16"/>
                      </w:rPr>
                      <w:instrText xml:space="preserve"> PAGE  \* MERGEFORMAT </w:instrText>
                    </w:r>
                    <w:r w:rsidR="00B64B1E" w:rsidRPr="00181660">
                      <w:rPr>
                        <w:sz w:val="16"/>
                        <w:szCs w:val="16"/>
                      </w:rPr>
                      <w:fldChar w:fldCharType="separate"/>
                    </w:r>
                    <w:r w:rsidR="00BB7AC7">
                      <w:rPr>
                        <w:noProof/>
                        <w:sz w:val="16"/>
                        <w:szCs w:val="16"/>
                      </w:rPr>
                      <w:t>4</w:t>
                    </w:r>
                    <w:r w:rsidR="00B64B1E" w:rsidRPr="00181660">
                      <w:rPr>
                        <w:sz w:val="16"/>
                        <w:szCs w:val="16"/>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CF" w:rsidRDefault="008060D5" w:rsidP="00F24F32">
    <w:pPr>
      <w:pStyle w:val="Footer"/>
    </w:pPr>
    <w:r>
      <w:rPr>
        <w:noProof/>
        <w:lang w:val="en-US"/>
      </w:rPr>
      <w:drawing>
        <wp:anchor distT="0" distB="0" distL="114300" distR="114300" simplePos="0" relativeHeight="251661312" behindDoc="1" locked="0" layoutInCell="1" allowOverlap="1" wp14:anchorId="2087E985" wp14:editId="4AC38180">
          <wp:simplePos x="0" y="0"/>
          <wp:positionH relativeFrom="page">
            <wp:posOffset>18288</wp:posOffset>
          </wp:positionH>
          <wp:positionV relativeFrom="page">
            <wp:posOffset>9254200</wp:posOffset>
          </wp:positionV>
          <wp:extent cx="7525385" cy="143225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s/LayoutTemplates_0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43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763" w:rsidRDefault="00774763" w:rsidP="00F24F32">
    <w:pPr>
      <w:pStyle w:val="Footer"/>
    </w:pPr>
  </w:p>
  <w:p w:rsidR="006B22CF" w:rsidRDefault="006B22CF" w:rsidP="00F24F32">
    <w:pPr>
      <w:pStyle w:val="Footer"/>
    </w:pPr>
  </w:p>
  <w:p w:rsidR="008A48FB" w:rsidRDefault="008A48FB" w:rsidP="00F24F32">
    <w:pPr>
      <w:pStyle w:val="Footer"/>
    </w:pPr>
  </w:p>
  <w:p w:rsidR="006B22CF" w:rsidRDefault="006B22CF" w:rsidP="00F24F32">
    <w:pPr>
      <w:pStyle w:val="Footer"/>
    </w:pPr>
  </w:p>
  <w:p w:rsidR="006B22CF" w:rsidRDefault="006B22CF" w:rsidP="00F24F32">
    <w:pPr>
      <w:pStyle w:val="Footer"/>
    </w:pPr>
  </w:p>
  <w:p w:rsidR="0041648F" w:rsidRDefault="0041648F" w:rsidP="00F24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92" w:rsidRDefault="001A6A92" w:rsidP="00F24F32">
      <w:r>
        <w:separator/>
      </w:r>
    </w:p>
  </w:footnote>
  <w:footnote w:type="continuationSeparator" w:id="0">
    <w:p w:rsidR="001A6A92" w:rsidRDefault="001A6A92" w:rsidP="00F24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E6" w:rsidRDefault="00A31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8F" w:rsidRDefault="002050E6" w:rsidP="00F24F32">
    <w:pPr>
      <w:pStyle w:val="Header"/>
    </w:pPr>
    <w:r w:rsidRPr="002050E6">
      <w:rPr>
        <w:noProof/>
        <w:lang w:val="en-US"/>
      </w:rPr>
      <w:drawing>
        <wp:anchor distT="0" distB="0" distL="114300" distR="114300" simplePos="0" relativeHeight="251662336" behindDoc="1" locked="0" layoutInCell="1" allowOverlap="1" wp14:anchorId="176A0470" wp14:editId="21E5B93A">
          <wp:simplePos x="0" y="0"/>
          <wp:positionH relativeFrom="page">
            <wp:align>left</wp:align>
          </wp:positionH>
          <wp:positionV relativeFrom="page">
            <wp:align>top</wp:align>
          </wp:positionV>
          <wp:extent cx="7560000" cy="1090872"/>
          <wp:effectExtent l="0" t="0" r="0" b="190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8F" w:rsidRDefault="00567739" w:rsidP="00F24F32">
    <w:pPr>
      <w:pStyle w:val="Header"/>
    </w:pPr>
    <w:r w:rsidRPr="0041648F">
      <w:rPr>
        <w:noProof/>
        <w:lang w:val="en-US"/>
      </w:rPr>
      <w:drawing>
        <wp:anchor distT="0" distB="0" distL="114300" distR="114300" simplePos="0" relativeHeight="251659264" behindDoc="1" locked="0" layoutInCell="1" allowOverlap="1" wp14:anchorId="704DC91C" wp14:editId="5CC21300">
          <wp:simplePos x="0" y="0"/>
          <wp:positionH relativeFrom="page">
            <wp:align>left</wp:align>
          </wp:positionH>
          <wp:positionV relativeFrom="page">
            <wp:align>top</wp:align>
          </wp:positionV>
          <wp:extent cx="7554929" cy="1800000"/>
          <wp:effectExtent l="0" t="0" r="0"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4929" cy="1800000"/>
                  </a:xfrm>
                  <a:prstGeom prst="rect">
                    <a:avLst/>
                  </a:prstGeom>
                </pic:spPr>
              </pic:pic>
            </a:graphicData>
          </a:graphic>
          <wp14:sizeRelH relativeFrom="page">
            <wp14:pctWidth>0</wp14:pctWidth>
          </wp14:sizeRelH>
          <wp14:sizeRelV relativeFrom="page">
            <wp14:pctHeight>0</wp14:pctHeight>
          </wp14:sizeRelV>
        </wp:anchor>
      </w:drawing>
    </w:r>
  </w:p>
  <w:p w:rsidR="006B22CF" w:rsidRDefault="006B22CF" w:rsidP="00F24F32">
    <w:pPr>
      <w:pStyle w:val="Header"/>
    </w:pPr>
  </w:p>
  <w:p w:rsidR="00774763" w:rsidRDefault="00774763" w:rsidP="00F24F32">
    <w:pPr>
      <w:pStyle w:val="Header"/>
    </w:pPr>
  </w:p>
  <w:p w:rsidR="006B22CF" w:rsidRDefault="006B22CF" w:rsidP="00F24F32">
    <w:pPr>
      <w:pStyle w:val="Header"/>
    </w:pPr>
  </w:p>
  <w:p w:rsidR="006B22CF" w:rsidRDefault="006B22CF" w:rsidP="00F24F32">
    <w:pPr>
      <w:pStyle w:val="Header"/>
    </w:pPr>
  </w:p>
  <w:p w:rsidR="003A5BFB" w:rsidRDefault="003A5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7pt;height:147pt" o:bullet="t">
        <v:imagedata r:id="rId1" o:title="bullet"/>
      </v:shape>
    </w:pict>
  </w:numPicBullet>
  <w:numPicBullet w:numPicBulletId="1">
    <w:pict>
      <v:shape id="_x0000_i1030" type="#_x0000_t75" style="width:147pt;height:147pt" o:bullet="t">
        <v:imagedata r:id="rId2" o:title="bullet"/>
      </v:shape>
    </w:pict>
  </w:numPicBullet>
  <w:numPicBullet w:numPicBulletId="2">
    <w:pict>
      <v:shape id="_x0000_i1031" type="#_x0000_t75" style="width:147pt;height:147pt" o:bullet="t">
        <v:imagedata r:id="rId3" o:title="cost"/>
      </v:shape>
    </w:pict>
  </w:numPicBullet>
  <w:abstractNum w:abstractNumId="0" w15:restartNumberingAfterBreak="0">
    <w:nsid w:val="FFFFFF1D"/>
    <w:multiLevelType w:val="multilevel"/>
    <w:tmpl w:val="6DCCA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1CE1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4D8E4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BC610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96B1A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96DDA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0453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59ADA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BC13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A7602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888C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02A45"/>
    <w:multiLevelType w:val="hybridMultilevel"/>
    <w:tmpl w:val="8612FDBA"/>
    <w:lvl w:ilvl="0" w:tplc="DD98B184">
      <w:start w:val="1"/>
      <w:numFmt w:val="bullet"/>
      <w:lvlText w:val=""/>
      <w:lvlPicBulletId w:val="0"/>
      <w:lvlJc w:val="left"/>
      <w:pPr>
        <w:ind w:left="720" w:hanging="493"/>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917B08"/>
    <w:multiLevelType w:val="hybridMultilevel"/>
    <w:tmpl w:val="D2E640E0"/>
    <w:lvl w:ilvl="0" w:tplc="1ECA794A">
      <w:start w:val="1"/>
      <w:numFmt w:val="bullet"/>
      <w:pStyle w:val="Bulletpoint"/>
      <w:lvlText w:val=""/>
      <w:lvlPicBulletId w:val="2"/>
      <w:lvlJc w:val="left"/>
      <w:pPr>
        <w:ind w:left="567" w:hanging="283"/>
      </w:pPr>
      <w:rPr>
        <w:rFonts w:ascii="Symbol" w:hAnsi="Symbol" w:hint="default"/>
      </w:rPr>
    </w:lvl>
    <w:lvl w:ilvl="1" w:tplc="76C83CB2">
      <w:start w:val="1"/>
      <w:numFmt w:val="bullet"/>
      <w:lvlText w:val=""/>
      <w:lvlPicBulletId w:val="2"/>
      <w:lvlJc w:val="left"/>
      <w:pPr>
        <w:tabs>
          <w:tab w:val="num" w:pos="851"/>
        </w:tabs>
        <w:ind w:left="851" w:hanging="284"/>
      </w:pPr>
      <w:rPr>
        <w:rFonts w:ascii="Symbol" w:hAnsi="Symbol" w:hint="default"/>
      </w:rPr>
    </w:lvl>
    <w:lvl w:ilvl="2" w:tplc="A1781F64">
      <w:start w:val="1"/>
      <w:numFmt w:val="bullet"/>
      <w:lvlText w:val=""/>
      <w:lvlPicBulletId w:val="2"/>
      <w:lvlJc w:val="left"/>
      <w:pPr>
        <w:ind w:left="1134" w:hanging="283"/>
      </w:pPr>
      <w:rPr>
        <w:rFonts w:ascii="Symbol" w:hAnsi="Symbol" w:hint="default"/>
      </w:rPr>
    </w:lvl>
    <w:lvl w:ilvl="3" w:tplc="B544A2C4">
      <w:start w:val="1"/>
      <w:numFmt w:val="bullet"/>
      <w:lvlText w:val=""/>
      <w:lvlPicBulletId w:val="2"/>
      <w:lvlJc w:val="left"/>
      <w:pPr>
        <w:ind w:left="1418" w:hanging="284"/>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9B7214"/>
    <w:multiLevelType w:val="hybridMultilevel"/>
    <w:tmpl w:val="734A81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3401C4"/>
    <w:multiLevelType w:val="hybridMultilevel"/>
    <w:tmpl w:val="F8D47422"/>
    <w:lvl w:ilvl="0" w:tplc="36D056AE">
      <w:start w:val="1"/>
      <w:numFmt w:val="bullet"/>
      <w:lvlText w:val=""/>
      <w:lvlPicBulletId w:val="2"/>
      <w:lvlJc w:val="left"/>
      <w:pPr>
        <w:ind w:left="720" w:hanging="210"/>
      </w:pPr>
      <w:rPr>
        <w:rFonts w:ascii="Symbol" w:hAnsi="Symbol" w:hint="default"/>
      </w:rPr>
    </w:lvl>
    <w:lvl w:ilvl="1" w:tplc="6E701BEA">
      <w:start w:val="1"/>
      <w:numFmt w:val="bullet"/>
      <w:lvlText w:val=""/>
      <w:lvlPicBulletId w:val="2"/>
      <w:lvlJc w:val="left"/>
      <w:pPr>
        <w:ind w:left="794"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415DBA"/>
    <w:multiLevelType w:val="hybridMultilevel"/>
    <w:tmpl w:val="B0F2B05E"/>
    <w:lvl w:ilvl="0" w:tplc="9A76260A">
      <w:start w:val="1"/>
      <w:numFmt w:val="decimal"/>
      <w:pStyle w:val="Numberedlist"/>
      <w:lvlText w:val="%1."/>
      <w:lvlJc w:val="left"/>
      <w:pPr>
        <w:ind w:left="284" w:hanging="284"/>
      </w:pPr>
      <w:rPr>
        <w:rFonts w:hint="default"/>
        <w:b w:val="0"/>
        <w:bCs w:val="0"/>
        <w:i w:val="0"/>
        <w:iCs w:val="0"/>
        <w:caps w:val="0"/>
        <w:smallCaps w:val="0"/>
        <w:strike w:val="0"/>
        <w:dstrike w:val="0"/>
        <w:outline w:val="0"/>
        <w:shadow w:val="0"/>
        <w:emboss w:val="0"/>
        <w:imprint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8EE952">
      <w:start w:val="1"/>
      <w:numFmt w:val="lowerLetter"/>
      <w:lvlText w:val="%2."/>
      <w:lvlJc w:val="left"/>
      <w:pPr>
        <w:ind w:left="567" w:hanging="283"/>
      </w:pPr>
      <w:rPr>
        <w:rFonts w:hint="default"/>
        <w:color w:val="5E78AD" w:themeColor="accent2"/>
      </w:rPr>
    </w:lvl>
    <w:lvl w:ilvl="2" w:tplc="9BBAB72C">
      <w:start w:val="1"/>
      <w:numFmt w:val="lowerRoman"/>
      <w:lvlText w:val="%3."/>
      <w:lvlJc w:val="right"/>
      <w:pPr>
        <w:ind w:left="567" w:firstLine="0"/>
      </w:pPr>
      <w:rPr>
        <w:rFonts w:hint="default"/>
        <w:color w:val="5E78AD" w:themeColor="accent2"/>
      </w:rPr>
    </w:lvl>
    <w:lvl w:ilvl="3" w:tplc="D676293A">
      <w:start w:val="1"/>
      <w:numFmt w:val="decimal"/>
      <w:lvlText w:val="%4."/>
      <w:lvlJc w:val="left"/>
      <w:pPr>
        <w:ind w:left="1134" w:hanging="283"/>
      </w:pPr>
      <w:rPr>
        <w:rFonts w:hint="default"/>
        <w:color w:val="5E78AD" w:themeColor="accent2"/>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4E1B56"/>
    <w:multiLevelType w:val="hybridMultilevel"/>
    <w:tmpl w:val="CF8A6514"/>
    <w:lvl w:ilvl="0" w:tplc="C31C8B5A">
      <w:start w:val="1"/>
      <w:numFmt w:val="bullet"/>
      <w:lvlText w:val=""/>
      <w:lvlPicBulletId w:val="1"/>
      <w:lvlJc w:val="left"/>
      <w:pPr>
        <w:ind w:left="720" w:hanging="21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B77354"/>
    <w:multiLevelType w:val="hybridMultilevel"/>
    <w:tmpl w:val="62302886"/>
    <w:lvl w:ilvl="0" w:tplc="36D056AE">
      <w:start w:val="1"/>
      <w:numFmt w:val="bullet"/>
      <w:lvlText w:val=""/>
      <w:lvlPicBulletId w:val="2"/>
      <w:lvlJc w:val="left"/>
      <w:pPr>
        <w:ind w:left="720" w:hanging="210"/>
      </w:pPr>
      <w:rPr>
        <w:rFonts w:ascii="Symbol" w:hAnsi="Symbol" w:hint="default"/>
      </w:rPr>
    </w:lvl>
    <w:lvl w:ilvl="1" w:tplc="19C29506">
      <w:start w:val="1"/>
      <w:numFmt w:val="bullet"/>
      <w:lvlText w:val=""/>
      <w:lvlPicBulletId w:val="2"/>
      <w:lvlJc w:val="left"/>
      <w:pPr>
        <w:ind w:left="1440" w:hanging="873"/>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8E7CE6"/>
    <w:multiLevelType w:val="hybridMultilevel"/>
    <w:tmpl w:val="C6204460"/>
    <w:lvl w:ilvl="0" w:tplc="36D056AE">
      <w:start w:val="1"/>
      <w:numFmt w:val="bullet"/>
      <w:lvlText w:val=""/>
      <w:lvlPicBulletId w:val="2"/>
      <w:lvlJc w:val="left"/>
      <w:pPr>
        <w:ind w:left="720" w:hanging="210"/>
      </w:pPr>
      <w:rPr>
        <w:rFonts w:ascii="Symbol" w:hAnsi="Symbol" w:hint="default"/>
      </w:rPr>
    </w:lvl>
    <w:lvl w:ilvl="1" w:tplc="6612586E">
      <w:start w:val="1"/>
      <w:numFmt w:val="bullet"/>
      <w:lvlText w:val=""/>
      <w:lvlPicBulletId w:val="2"/>
      <w:lvlJc w:val="left"/>
      <w:pPr>
        <w:ind w:left="567"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3"/>
  </w:num>
  <w:num w:numId="13">
    <w:abstractNumId w:val="11"/>
  </w:num>
  <w:num w:numId="14">
    <w:abstractNumId w:val="16"/>
  </w:num>
  <w:num w:numId="15">
    <w:abstractNumId w:val="12"/>
  </w:num>
  <w:num w:numId="16">
    <w:abstractNumId w:val="17"/>
  </w:num>
  <w:num w:numId="17">
    <w:abstractNumId w:val="18"/>
  </w:num>
  <w:num w:numId="18">
    <w:abstractNumId w:val="14"/>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02"/>
    <w:rsid w:val="00042125"/>
    <w:rsid w:val="00071487"/>
    <w:rsid w:val="000D0EC9"/>
    <w:rsid w:val="000D665C"/>
    <w:rsid w:val="000E50CB"/>
    <w:rsid w:val="000F54CA"/>
    <w:rsid w:val="00101381"/>
    <w:rsid w:val="00122D96"/>
    <w:rsid w:val="0014551F"/>
    <w:rsid w:val="0017113B"/>
    <w:rsid w:val="00172F75"/>
    <w:rsid w:val="00181660"/>
    <w:rsid w:val="00196ED6"/>
    <w:rsid w:val="001A6A92"/>
    <w:rsid w:val="001C1A5F"/>
    <w:rsid w:val="001C3E87"/>
    <w:rsid w:val="001E51B4"/>
    <w:rsid w:val="002050E6"/>
    <w:rsid w:val="002232AF"/>
    <w:rsid w:val="00231490"/>
    <w:rsid w:val="003116DF"/>
    <w:rsid w:val="003127A2"/>
    <w:rsid w:val="00324DF6"/>
    <w:rsid w:val="00347A65"/>
    <w:rsid w:val="003573E0"/>
    <w:rsid w:val="0038423B"/>
    <w:rsid w:val="00386D3F"/>
    <w:rsid w:val="0039283D"/>
    <w:rsid w:val="003A3251"/>
    <w:rsid w:val="003A5BFB"/>
    <w:rsid w:val="003A5CB0"/>
    <w:rsid w:val="003B54C9"/>
    <w:rsid w:val="003E7115"/>
    <w:rsid w:val="0040461C"/>
    <w:rsid w:val="00415B74"/>
    <w:rsid w:val="0041648F"/>
    <w:rsid w:val="00434377"/>
    <w:rsid w:val="00462342"/>
    <w:rsid w:val="00471C1C"/>
    <w:rsid w:val="004E2CE8"/>
    <w:rsid w:val="004F1430"/>
    <w:rsid w:val="004F673B"/>
    <w:rsid w:val="00502099"/>
    <w:rsid w:val="00507965"/>
    <w:rsid w:val="00547BA4"/>
    <w:rsid w:val="00551257"/>
    <w:rsid w:val="00567739"/>
    <w:rsid w:val="005727EB"/>
    <w:rsid w:val="005808D9"/>
    <w:rsid w:val="0059125B"/>
    <w:rsid w:val="005A2673"/>
    <w:rsid w:val="005B1803"/>
    <w:rsid w:val="005E4D74"/>
    <w:rsid w:val="005F16F7"/>
    <w:rsid w:val="00630011"/>
    <w:rsid w:val="00650FE3"/>
    <w:rsid w:val="00683DBD"/>
    <w:rsid w:val="00686215"/>
    <w:rsid w:val="006961C9"/>
    <w:rsid w:val="006B22CF"/>
    <w:rsid w:val="006C01FE"/>
    <w:rsid w:val="006D3906"/>
    <w:rsid w:val="006F1D77"/>
    <w:rsid w:val="006F5D84"/>
    <w:rsid w:val="00721D22"/>
    <w:rsid w:val="0073296A"/>
    <w:rsid w:val="00734932"/>
    <w:rsid w:val="00736ADE"/>
    <w:rsid w:val="00753B15"/>
    <w:rsid w:val="007717AB"/>
    <w:rsid w:val="00774763"/>
    <w:rsid w:val="00786542"/>
    <w:rsid w:val="00792709"/>
    <w:rsid w:val="008037E6"/>
    <w:rsid w:val="008060D5"/>
    <w:rsid w:val="0084206D"/>
    <w:rsid w:val="00884865"/>
    <w:rsid w:val="00884BC6"/>
    <w:rsid w:val="008A1B41"/>
    <w:rsid w:val="008A48FB"/>
    <w:rsid w:val="008D41D4"/>
    <w:rsid w:val="008D58DB"/>
    <w:rsid w:val="008E223F"/>
    <w:rsid w:val="008E3111"/>
    <w:rsid w:val="0090460B"/>
    <w:rsid w:val="00925BD4"/>
    <w:rsid w:val="00933036"/>
    <w:rsid w:val="00944A2B"/>
    <w:rsid w:val="009471FF"/>
    <w:rsid w:val="00947D10"/>
    <w:rsid w:val="00963B82"/>
    <w:rsid w:val="00966630"/>
    <w:rsid w:val="00975702"/>
    <w:rsid w:val="0098372A"/>
    <w:rsid w:val="00983788"/>
    <w:rsid w:val="009E6B67"/>
    <w:rsid w:val="00A17795"/>
    <w:rsid w:val="00A222F4"/>
    <w:rsid w:val="00A2415F"/>
    <w:rsid w:val="00A312E6"/>
    <w:rsid w:val="00A35C5C"/>
    <w:rsid w:val="00A728D7"/>
    <w:rsid w:val="00A97B59"/>
    <w:rsid w:val="00A97F8C"/>
    <w:rsid w:val="00AB22E5"/>
    <w:rsid w:val="00AC0D6C"/>
    <w:rsid w:val="00AC1122"/>
    <w:rsid w:val="00AD0CB5"/>
    <w:rsid w:val="00AF44FB"/>
    <w:rsid w:val="00B308EA"/>
    <w:rsid w:val="00B37BC9"/>
    <w:rsid w:val="00B55A59"/>
    <w:rsid w:val="00B64B1E"/>
    <w:rsid w:val="00B82E71"/>
    <w:rsid w:val="00B919D5"/>
    <w:rsid w:val="00BA0A3F"/>
    <w:rsid w:val="00BB7AC7"/>
    <w:rsid w:val="00C012BE"/>
    <w:rsid w:val="00C10B3C"/>
    <w:rsid w:val="00C11DB6"/>
    <w:rsid w:val="00C12AD6"/>
    <w:rsid w:val="00C26592"/>
    <w:rsid w:val="00C50EAE"/>
    <w:rsid w:val="00C63D6F"/>
    <w:rsid w:val="00C76FF9"/>
    <w:rsid w:val="00C810C7"/>
    <w:rsid w:val="00CB2878"/>
    <w:rsid w:val="00CE5DC6"/>
    <w:rsid w:val="00D04FA6"/>
    <w:rsid w:val="00D174E9"/>
    <w:rsid w:val="00D30F99"/>
    <w:rsid w:val="00D87D1E"/>
    <w:rsid w:val="00D94FC9"/>
    <w:rsid w:val="00DA0879"/>
    <w:rsid w:val="00DA3CBB"/>
    <w:rsid w:val="00DB0565"/>
    <w:rsid w:val="00DB315D"/>
    <w:rsid w:val="00DB7ABE"/>
    <w:rsid w:val="00DE103F"/>
    <w:rsid w:val="00E02E5F"/>
    <w:rsid w:val="00E04B7E"/>
    <w:rsid w:val="00E068B7"/>
    <w:rsid w:val="00E10FF1"/>
    <w:rsid w:val="00E2595C"/>
    <w:rsid w:val="00E264A6"/>
    <w:rsid w:val="00E2684A"/>
    <w:rsid w:val="00E36E40"/>
    <w:rsid w:val="00E4345B"/>
    <w:rsid w:val="00E52E6D"/>
    <w:rsid w:val="00E53F4A"/>
    <w:rsid w:val="00E674D3"/>
    <w:rsid w:val="00EA701A"/>
    <w:rsid w:val="00EC58EA"/>
    <w:rsid w:val="00EE6C68"/>
    <w:rsid w:val="00F23AC3"/>
    <w:rsid w:val="00F24F32"/>
    <w:rsid w:val="00F43B84"/>
    <w:rsid w:val="00F46B51"/>
    <w:rsid w:val="00FA33B1"/>
    <w:rsid w:val="00FB3C83"/>
    <w:rsid w:val="00FC333B"/>
    <w:rsid w:val="00FE3C1E"/>
    <w:rsid w:val="00FE3D48"/>
    <w:rsid w:val="00FE742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9D9D13-CCB9-49CC-A0A6-BD0F50E3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8E223F"/>
    <w:pPr>
      <w:spacing w:after="200" w:line="260" w:lineRule="atLeast"/>
      <w:jc w:val="both"/>
    </w:pPr>
    <w:rPr>
      <w:rFonts w:ascii="Arial" w:eastAsiaTheme="minorEastAsia" w:hAnsi="Arial"/>
      <w:color w:val="656865" w:themeColor="text2"/>
      <w:sz w:val="20"/>
      <w:szCs w:val="20"/>
      <w:lang w:val="en-GB"/>
    </w:rPr>
  </w:style>
  <w:style w:type="paragraph" w:styleId="Heading1">
    <w:name w:val="heading 1"/>
    <w:basedOn w:val="Normal"/>
    <w:next w:val="Normal"/>
    <w:link w:val="Heading1Char"/>
    <w:uiPriority w:val="9"/>
    <w:qFormat/>
    <w:rsid w:val="00CE5DC6"/>
    <w:pPr>
      <w:spacing w:before="240" w:after="240" w:line="360" w:lineRule="exact"/>
      <w:outlineLvl w:val="0"/>
    </w:pPr>
    <w:rPr>
      <w:rFonts w:eastAsiaTheme="minorHAnsi" w:cs="Arial"/>
      <w:b/>
      <w:bCs/>
      <w:caps/>
      <w:color w:val="5E78AD" w:themeColor="accent2"/>
      <w:spacing w:val="5"/>
      <w:sz w:val="32"/>
      <w:szCs w:val="32"/>
      <w:lang w:val="en-US"/>
    </w:rPr>
  </w:style>
  <w:style w:type="paragraph" w:styleId="Heading2">
    <w:name w:val="heading 2"/>
    <w:basedOn w:val="Normal"/>
    <w:next w:val="Normal"/>
    <w:link w:val="Heading2Char"/>
    <w:uiPriority w:val="9"/>
    <w:unhideWhenUsed/>
    <w:qFormat/>
    <w:rsid w:val="00AD0CB5"/>
    <w:pPr>
      <w:spacing w:before="240" w:after="240" w:line="320" w:lineRule="exact"/>
      <w:outlineLvl w:val="1"/>
    </w:pPr>
    <w:rPr>
      <w:rFonts w:cs="Arial"/>
      <w:b/>
      <w:bCs/>
      <w:caps/>
      <w:color w:val="5E78AD" w:themeColor="accent2"/>
      <w:sz w:val="24"/>
      <w:szCs w:val="40"/>
    </w:rPr>
  </w:style>
  <w:style w:type="paragraph" w:styleId="Heading3">
    <w:name w:val="heading 3"/>
    <w:next w:val="Normal"/>
    <w:link w:val="Heading3Char"/>
    <w:uiPriority w:val="9"/>
    <w:unhideWhenUsed/>
    <w:qFormat/>
    <w:rsid w:val="00AD0CB5"/>
    <w:pPr>
      <w:spacing w:before="240" w:after="240"/>
      <w:outlineLvl w:val="2"/>
    </w:pPr>
    <w:rPr>
      <w:rFonts w:ascii="Arial" w:eastAsiaTheme="minorEastAsia" w:hAnsi="Arial" w:cs="Arial"/>
      <w:bCs/>
      <w:caps/>
      <w:color w:val="5E78AD" w:themeColor="accent2"/>
      <w:sz w:val="20"/>
      <w:lang w:val="en-GB"/>
    </w:rPr>
  </w:style>
  <w:style w:type="paragraph" w:styleId="Heading4">
    <w:name w:val="heading 4"/>
    <w:basedOn w:val="Normal"/>
    <w:next w:val="Normal"/>
    <w:link w:val="Heading4Char"/>
    <w:uiPriority w:val="9"/>
    <w:unhideWhenUsed/>
    <w:qFormat/>
    <w:rsid w:val="00AD0CB5"/>
    <w:pPr>
      <w:spacing w:before="240" w:after="240" w:line="320" w:lineRule="exact"/>
      <w:outlineLvl w:val="3"/>
    </w:pPr>
    <w:rPr>
      <w:color w:val="5E78AD" w:themeColor="accent2"/>
      <w:szCs w:val="28"/>
    </w:rPr>
  </w:style>
  <w:style w:type="paragraph" w:styleId="Heading5">
    <w:name w:val="heading 5"/>
    <w:basedOn w:val="Normal"/>
    <w:next w:val="Normal"/>
    <w:link w:val="Heading5Char"/>
    <w:uiPriority w:val="9"/>
    <w:unhideWhenUsed/>
    <w:rsid w:val="005F16F7"/>
    <w:pPr>
      <w:keepNext/>
      <w:keepLines/>
      <w:spacing w:before="40" w:after="0"/>
      <w:outlineLvl w:val="4"/>
    </w:pPr>
    <w:rPr>
      <w:rFonts w:asciiTheme="majorHAnsi" w:eastAsiaTheme="majorEastAsia" w:hAnsiTheme="majorHAnsi" w:cstheme="majorBidi"/>
      <w:color w:val="1C25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C76FF9"/>
    <w:pPr>
      <w:spacing w:after="0" w:line="240" w:lineRule="auto"/>
    </w:pPr>
    <w:rPr>
      <w:caps/>
      <w:sz w:val="32"/>
      <w:szCs w:val="36"/>
    </w:rPr>
  </w:style>
  <w:style w:type="character" w:customStyle="1" w:styleId="Heading1Char">
    <w:name w:val="Heading 1 Char"/>
    <w:basedOn w:val="DefaultParagraphFont"/>
    <w:link w:val="Heading1"/>
    <w:uiPriority w:val="9"/>
    <w:rsid w:val="00CE5DC6"/>
    <w:rPr>
      <w:rFonts w:ascii="Arial" w:hAnsi="Arial" w:cs="Arial"/>
      <w:b/>
      <w:bCs/>
      <w:caps/>
      <w:color w:val="5E78AD" w:themeColor="accent2"/>
      <w:spacing w:val="5"/>
      <w:sz w:val="32"/>
      <w:szCs w:val="32"/>
      <w:lang w:val="en-US"/>
    </w:rPr>
  </w:style>
  <w:style w:type="paragraph" w:styleId="Subtitle">
    <w:name w:val="Subtitle"/>
    <w:basedOn w:val="Normal"/>
    <w:next w:val="Normal"/>
    <w:link w:val="SubtitleChar"/>
    <w:autoRedefine/>
    <w:uiPriority w:val="11"/>
    <w:rsid w:val="00C76FF9"/>
    <w:pPr>
      <w:numPr>
        <w:ilvl w:val="1"/>
      </w:numPr>
      <w:spacing w:after="240" w:line="240" w:lineRule="auto"/>
    </w:pPr>
    <w:rPr>
      <w:rFonts w:asciiTheme="minorHAnsi" w:hAnsiTheme="minorHAnsi"/>
      <w:color w:val="5A5A5A" w:themeColor="text1" w:themeTint="A5"/>
      <w:spacing w:val="15"/>
      <w:sz w:val="24"/>
      <w:szCs w:val="22"/>
    </w:rPr>
  </w:style>
  <w:style w:type="character" w:customStyle="1" w:styleId="SubtitleChar">
    <w:name w:val="Subtitle Char"/>
    <w:basedOn w:val="DefaultParagraphFont"/>
    <w:link w:val="Subtitle"/>
    <w:uiPriority w:val="11"/>
    <w:rsid w:val="00C76FF9"/>
    <w:rPr>
      <w:color w:val="5A5A5A" w:themeColor="text1" w:themeTint="A5"/>
      <w:spacing w:val="15"/>
      <w:szCs w:val="22"/>
    </w:rPr>
  </w:style>
  <w:style w:type="character" w:customStyle="1" w:styleId="Heading2Char">
    <w:name w:val="Heading 2 Char"/>
    <w:basedOn w:val="DefaultParagraphFont"/>
    <w:link w:val="Heading2"/>
    <w:uiPriority w:val="9"/>
    <w:rsid w:val="00AD0CB5"/>
    <w:rPr>
      <w:rFonts w:ascii="Arial" w:eastAsiaTheme="minorEastAsia" w:hAnsi="Arial" w:cs="Arial"/>
      <w:b/>
      <w:bCs/>
      <w:caps/>
      <w:color w:val="5E78AD" w:themeColor="accent2"/>
      <w:szCs w:val="40"/>
      <w:lang w:val="en-GB"/>
    </w:rPr>
  </w:style>
  <w:style w:type="table" w:customStyle="1" w:styleId="Style1">
    <w:name w:val="Style1"/>
    <w:basedOn w:val="TableNormal"/>
    <w:uiPriority w:val="99"/>
    <w:rsid w:val="00EE6C68"/>
    <w:rPr>
      <w:rFonts w:ascii="Rockwell" w:eastAsiaTheme="minorEastAsia" w:hAnsi="Rockwell"/>
      <w:sz w:val="20"/>
      <w:szCs w:val="20"/>
    </w:rPr>
    <w:tblPr/>
  </w:style>
  <w:style w:type="paragraph" w:styleId="Header">
    <w:name w:val="header"/>
    <w:basedOn w:val="Normal"/>
    <w:link w:val="HeaderChar"/>
    <w:uiPriority w:val="99"/>
    <w:unhideWhenUsed/>
    <w:rsid w:val="004164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48F"/>
    <w:rPr>
      <w:rFonts w:ascii="Calibri" w:eastAsiaTheme="minorEastAsia" w:hAnsi="Calibri"/>
      <w:color w:val="1A1A1A" w:themeColor="background1" w:themeShade="1A"/>
      <w:sz w:val="22"/>
      <w:szCs w:val="20"/>
    </w:rPr>
  </w:style>
  <w:style w:type="paragraph" w:styleId="Footer">
    <w:name w:val="footer"/>
    <w:basedOn w:val="Normal"/>
    <w:link w:val="FooterChar"/>
    <w:uiPriority w:val="99"/>
    <w:unhideWhenUsed/>
    <w:rsid w:val="004164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48F"/>
    <w:rPr>
      <w:rFonts w:ascii="Calibri" w:eastAsiaTheme="minorEastAsia" w:hAnsi="Calibri"/>
      <w:color w:val="1A1A1A" w:themeColor="background1" w:themeShade="1A"/>
      <w:sz w:val="22"/>
      <w:szCs w:val="20"/>
    </w:rPr>
  </w:style>
  <w:style w:type="character" w:styleId="PageNumber">
    <w:name w:val="page number"/>
    <w:basedOn w:val="DefaultParagraphFont"/>
    <w:uiPriority w:val="99"/>
    <w:semiHidden/>
    <w:unhideWhenUsed/>
    <w:rsid w:val="00B64B1E"/>
  </w:style>
  <w:style w:type="paragraph" w:styleId="NoSpacing">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Heading3Char">
    <w:name w:val="Heading 3 Char"/>
    <w:basedOn w:val="DefaultParagraphFont"/>
    <w:link w:val="Heading3"/>
    <w:uiPriority w:val="9"/>
    <w:rsid w:val="00AD0CB5"/>
    <w:rPr>
      <w:rFonts w:ascii="Arial" w:eastAsiaTheme="minorEastAsia" w:hAnsi="Arial" w:cs="Arial"/>
      <w:bCs/>
      <w:caps/>
      <w:color w:val="5E78AD" w:themeColor="accent2"/>
      <w:sz w:val="20"/>
      <w:lang w:val="en-GB"/>
    </w:rPr>
  </w:style>
  <w:style w:type="paragraph" w:styleId="Title">
    <w:name w:val="Title"/>
    <w:basedOn w:val="Normal"/>
    <w:next w:val="Normal"/>
    <w:link w:val="TitleChar"/>
    <w:uiPriority w:val="10"/>
    <w:rsid w:val="00324DF6"/>
    <w:pPr>
      <w:spacing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ascii="Arial" w:eastAsiaTheme="majorEastAsia" w:hAnsi="Arial" w:cstheme="majorBidi"/>
      <w:spacing w:val="-10"/>
      <w:kern w:val="28"/>
      <w:sz w:val="56"/>
      <w:szCs w:val="56"/>
      <w:lang w:val="en-GB"/>
    </w:rPr>
  </w:style>
  <w:style w:type="character" w:customStyle="1" w:styleId="Heading4Char">
    <w:name w:val="Heading 4 Char"/>
    <w:basedOn w:val="DefaultParagraphFont"/>
    <w:link w:val="Heading4"/>
    <w:uiPriority w:val="9"/>
    <w:rsid w:val="00AD0CB5"/>
    <w:rPr>
      <w:rFonts w:ascii="Arial" w:eastAsiaTheme="minorEastAsia" w:hAnsi="Arial"/>
      <w:color w:val="5E78AD" w:themeColor="accent2"/>
      <w:sz w:val="20"/>
      <w:szCs w:val="28"/>
      <w:lang w:val="en-GB"/>
    </w:rPr>
  </w:style>
  <w:style w:type="character" w:customStyle="1" w:styleId="Heading5Char">
    <w:name w:val="Heading 5 Char"/>
    <w:basedOn w:val="DefaultParagraphFont"/>
    <w:link w:val="Heading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l"/>
    <w:rsid w:val="00C810C7"/>
    <w:pPr>
      <w:jc w:val="right"/>
    </w:pPr>
    <w:rPr>
      <w:lang w:val="nl-BE"/>
    </w:rPr>
  </w:style>
  <w:style w:type="paragraph" w:styleId="IntenseQuote">
    <w:name w:val="Intense Quote"/>
    <w:aliases w:val="Quote"/>
    <w:basedOn w:val="Normal"/>
    <w:next w:val="Normal"/>
    <w:link w:val="IntenseQuoteCh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l"/>
    <w:uiPriority w:val="99"/>
    <w:rsid w:val="005808D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rPr>
  </w:style>
  <w:style w:type="character" w:styleId="Hyperlink">
    <w:name w:val="Hyperlink"/>
    <w:basedOn w:val="DefaultParagraphFont"/>
    <w:uiPriority w:val="99"/>
    <w:unhideWhenUsed/>
    <w:qFormat/>
    <w:rsid w:val="00E4345B"/>
    <w:rPr>
      <w:color w:val="263264" w:themeColor="accent1"/>
      <w:u w:val="single"/>
    </w:rPr>
  </w:style>
  <w:style w:type="character" w:styleId="PlaceholderText">
    <w:name w:val="Placeholder Text"/>
    <w:basedOn w:val="DefaultParagraphFont"/>
    <w:uiPriority w:val="99"/>
    <w:semiHidden/>
    <w:rsid w:val="008037E6"/>
    <w:rPr>
      <w:color w:val="808080"/>
    </w:rPr>
  </w:style>
  <w:style w:type="paragraph" w:customStyle="1" w:styleId="Informations">
    <w:name w:val="Informations"/>
    <w:basedOn w:val="Normal"/>
    <w:rsid w:val="004F1430"/>
    <w:pPr>
      <w:spacing w:after="360"/>
      <w:jc w:val="left"/>
    </w:pPr>
  </w:style>
  <w:style w:type="paragraph" w:styleId="Date">
    <w:name w:val="Date"/>
    <w:basedOn w:val="Normal"/>
    <w:next w:val="Normal"/>
    <w:link w:val="DateChar"/>
    <w:uiPriority w:val="99"/>
    <w:unhideWhenUsed/>
    <w:rsid w:val="00172F75"/>
    <w:pPr>
      <w:spacing w:before="200" w:line="400" w:lineRule="exact"/>
    </w:pPr>
  </w:style>
  <w:style w:type="paragraph" w:customStyle="1" w:styleId="Subject">
    <w:name w:val="Subject"/>
    <w:basedOn w:val="Normal"/>
    <w:rsid w:val="004F1430"/>
    <w:pPr>
      <w:spacing w:before="200" w:line="220" w:lineRule="exact"/>
      <w:jc w:val="left"/>
    </w:pPr>
    <w:rPr>
      <w:b/>
    </w:rPr>
  </w:style>
  <w:style w:type="character" w:customStyle="1" w:styleId="DateChar">
    <w:name w:val="Date Char"/>
    <w:basedOn w:val="DefaultParagraphFont"/>
    <w:link w:val="Date"/>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l"/>
    <w:rsid w:val="00B919D5"/>
    <w:pPr>
      <w:widowControl w:val="0"/>
      <w:autoSpaceDE w:val="0"/>
      <w:autoSpaceDN w:val="0"/>
      <w:adjustRightInd w:val="0"/>
      <w:spacing w:after="0" w:line="288" w:lineRule="auto"/>
      <w:jc w:val="left"/>
      <w:textAlignment w:val="center"/>
    </w:pPr>
    <w:rPr>
      <w:rFonts w:eastAsiaTheme="minorHAnsi" w:cs="Arial"/>
      <w:color w:val="C5C5BD" w:themeColor="background2"/>
      <w:spacing w:val="4"/>
      <w:sz w:val="44"/>
      <w:szCs w:val="44"/>
      <w:lang w:val="en-US"/>
    </w:rPr>
  </w:style>
  <w:style w:type="paragraph" w:customStyle="1" w:styleId="DocumentTitle-Sub-title">
    <w:name w:val="Document Title - Sub-title"/>
    <w:basedOn w:val="Normal"/>
    <w:next w:val="Document-Title"/>
    <w:qFormat/>
    <w:rsid w:val="00FE7423"/>
    <w:pPr>
      <w:widowControl w:val="0"/>
      <w:autoSpaceDE w:val="0"/>
      <w:autoSpaceDN w:val="0"/>
      <w:adjustRightInd w:val="0"/>
      <w:spacing w:before="240" w:after="0" w:line="288" w:lineRule="auto"/>
      <w:jc w:val="left"/>
      <w:textAlignment w:val="center"/>
    </w:pPr>
    <w:rPr>
      <w:rFonts w:eastAsiaTheme="minorHAnsi" w:cs="Arial"/>
      <w:b/>
      <w:bCs/>
      <w:spacing w:val="4"/>
      <w:sz w:val="44"/>
      <w:szCs w:val="44"/>
      <w:lang w:val="en-US"/>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istParagraph">
    <w:name w:val="List Paragraph"/>
    <w:basedOn w:val="Normal"/>
    <w:uiPriority w:val="34"/>
    <w:rsid w:val="009E6B67"/>
    <w:pPr>
      <w:ind w:left="720"/>
      <w:contextualSpacing/>
    </w:pPr>
  </w:style>
  <w:style w:type="paragraph" w:customStyle="1" w:styleId="Bulletpoint">
    <w:name w:val="Bullet point"/>
    <w:basedOn w:val="ListParagraph"/>
    <w:qFormat/>
    <w:rsid w:val="00FE3D48"/>
    <w:pPr>
      <w:numPr>
        <w:numId w:val="15"/>
      </w:numPr>
    </w:pPr>
    <w:rPr>
      <w:lang w:val="en-US"/>
    </w:rPr>
  </w:style>
  <w:style w:type="paragraph" w:customStyle="1" w:styleId="Niveauducommentaire21">
    <w:name w:val="Niveau du commentaire : 21"/>
    <w:basedOn w:val="Bulletpoint"/>
    <w:uiPriority w:val="99"/>
    <w:rsid w:val="00753B15"/>
  </w:style>
  <w:style w:type="paragraph" w:styleId="TOC1">
    <w:name w:val="toc 1"/>
    <w:basedOn w:val="Normal"/>
    <w:next w:val="Normal"/>
    <w:autoRedefine/>
    <w:uiPriority w:val="39"/>
    <w:unhideWhenUsed/>
    <w:rsid w:val="00F23AC3"/>
    <w:pPr>
      <w:spacing w:before="120" w:after="120"/>
      <w:jc w:val="left"/>
    </w:pPr>
    <w:rPr>
      <w:bCs/>
      <w:sz w:val="24"/>
      <w:szCs w:val="24"/>
    </w:rPr>
  </w:style>
  <w:style w:type="paragraph" w:styleId="TOC2">
    <w:name w:val="toc 2"/>
    <w:basedOn w:val="Normal"/>
    <w:next w:val="Normal"/>
    <w:autoRedefine/>
    <w:uiPriority w:val="39"/>
    <w:unhideWhenUsed/>
    <w:rsid w:val="00F23AC3"/>
    <w:pPr>
      <w:spacing w:after="0"/>
      <w:ind w:left="181"/>
      <w:jc w:val="left"/>
    </w:pPr>
    <w:rPr>
      <w:bCs/>
      <w:szCs w:val="22"/>
    </w:rPr>
  </w:style>
  <w:style w:type="paragraph" w:styleId="TOC3">
    <w:name w:val="toc 3"/>
    <w:basedOn w:val="Normal"/>
    <w:next w:val="Normal"/>
    <w:autoRedefine/>
    <w:uiPriority w:val="39"/>
    <w:unhideWhenUsed/>
    <w:rsid w:val="00F23AC3"/>
    <w:pPr>
      <w:spacing w:after="0"/>
      <w:ind w:left="360"/>
      <w:jc w:val="left"/>
    </w:pPr>
    <w:rPr>
      <w:rFonts w:asciiTheme="minorHAnsi" w:hAnsiTheme="minorHAnsi"/>
      <w:sz w:val="22"/>
      <w:szCs w:val="22"/>
    </w:rPr>
  </w:style>
  <w:style w:type="paragraph" w:styleId="TOC4">
    <w:name w:val="toc 4"/>
    <w:basedOn w:val="Normal"/>
    <w:next w:val="Normal"/>
    <w:autoRedefine/>
    <w:uiPriority w:val="39"/>
    <w:unhideWhenUsed/>
    <w:rsid w:val="00F23AC3"/>
    <w:pPr>
      <w:spacing w:after="0"/>
      <w:ind w:left="540"/>
      <w:jc w:val="left"/>
    </w:pPr>
    <w:rPr>
      <w:rFonts w:asciiTheme="minorHAnsi" w:hAnsiTheme="minorHAnsi"/>
    </w:rPr>
  </w:style>
  <w:style w:type="paragraph" w:styleId="TOC5">
    <w:name w:val="toc 5"/>
    <w:basedOn w:val="Normal"/>
    <w:next w:val="Normal"/>
    <w:autoRedefine/>
    <w:uiPriority w:val="39"/>
    <w:unhideWhenUsed/>
    <w:rsid w:val="00F23AC3"/>
    <w:pPr>
      <w:spacing w:after="0"/>
      <w:ind w:left="720"/>
      <w:jc w:val="left"/>
    </w:pPr>
    <w:rPr>
      <w:rFonts w:asciiTheme="minorHAnsi" w:hAnsiTheme="minorHAnsi"/>
    </w:rPr>
  </w:style>
  <w:style w:type="paragraph" w:styleId="TOC6">
    <w:name w:val="toc 6"/>
    <w:basedOn w:val="Normal"/>
    <w:next w:val="Normal"/>
    <w:autoRedefine/>
    <w:uiPriority w:val="39"/>
    <w:unhideWhenUsed/>
    <w:rsid w:val="00F23AC3"/>
    <w:pPr>
      <w:spacing w:after="0"/>
      <w:ind w:left="900"/>
      <w:jc w:val="left"/>
    </w:pPr>
    <w:rPr>
      <w:rFonts w:asciiTheme="minorHAnsi" w:hAnsiTheme="minorHAnsi"/>
    </w:rPr>
  </w:style>
  <w:style w:type="paragraph" w:styleId="TOC7">
    <w:name w:val="toc 7"/>
    <w:basedOn w:val="Normal"/>
    <w:next w:val="Normal"/>
    <w:autoRedefine/>
    <w:uiPriority w:val="39"/>
    <w:unhideWhenUsed/>
    <w:rsid w:val="00F23AC3"/>
    <w:pPr>
      <w:spacing w:after="0"/>
      <w:ind w:left="1080"/>
      <w:jc w:val="left"/>
    </w:pPr>
    <w:rPr>
      <w:rFonts w:asciiTheme="minorHAnsi" w:hAnsiTheme="minorHAnsi"/>
    </w:rPr>
  </w:style>
  <w:style w:type="paragraph" w:styleId="TOC8">
    <w:name w:val="toc 8"/>
    <w:basedOn w:val="Normal"/>
    <w:next w:val="Normal"/>
    <w:autoRedefine/>
    <w:uiPriority w:val="39"/>
    <w:unhideWhenUsed/>
    <w:rsid w:val="00F23AC3"/>
    <w:pPr>
      <w:spacing w:after="0"/>
      <w:ind w:left="1260"/>
      <w:jc w:val="left"/>
    </w:pPr>
    <w:rPr>
      <w:rFonts w:asciiTheme="minorHAnsi" w:hAnsiTheme="minorHAnsi"/>
    </w:rPr>
  </w:style>
  <w:style w:type="paragraph" w:styleId="TOC9">
    <w:name w:val="toc 9"/>
    <w:basedOn w:val="Normal"/>
    <w:next w:val="Normal"/>
    <w:autoRedefine/>
    <w:uiPriority w:val="39"/>
    <w:unhideWhenUsed/>
    <w:rsid w:val="00F23AC3"/>
    <w:pPr>
      <w:spacing w:after="0"/>
      <w:ind w:left="1440"/>
      <w:jc w:val="left"/>
    </w:pPr>
    <w:rPr>
      <w:rFonts w:asciiTheme="minorHAnsi" w:hAnsiTheme="minorHAnsi"/>
    </w:rPr>
  </w:style>
  <w:style w:type="paragraph" w:styleId="TOCHeading">
    <w:name w:val="TOC Heading"/>
    <w:basedOn w:val="Heading1"/>
    <w:next w:val="Normal"/>
    <w:uiPriority w:val="39"/>
    <w:unhideWhenUsed/>
    <w:qFormat/>
    <w:rsid w:val="00F23AC3"/>
    <w:pPr>
      <w:keepNext/>
      <w:keepLines/>
      <w:spacing w:before="480" w:after="0" w:line="276" w:lineRule="auto"/>
      <w:jc w:val="left"/>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FootnoteText">
    <w:name w:val="footnote text"/>
    <w:basedOn w:val="Normal"/>
    <w:link w:val="FootnoteTextChar"/>
    <w:uiPriority w:val="99"/>
    <w:unhideWhenUsed/>
    <w:rsid w:val="00B37BC9"/>
    <w:pPr>
      <w:spacing w:after="0" w:line="240" w:lineRule="auto"/>
    </w:pPr>
    <w:rPr>
      <w:sz w:val="16"/>
      <w:szCs w:val="16"/>
      <w:lang w:val="nl-BE"/>
    </w:rPr>
  </w:style>
  <w:style w:type="character" w:customStyle="1" w:styleId="FootnoteTextChar">
    <w:name w:val="Footnote Text Char"/>
    <w:basedOn w:val="DefaultParagraphFont"/>
    <w:link w:val="FootnoteText"/>
    <w:uiPriority w:val="99"/>
    <w:rsid w:val="00B37BC9"/>
    <w:rPr>
      <w:rFonts w:ascii="Arial" w:eastAsiaTheme="minorEastAsia" w:hAnsi="Arial"/>
      <w:color w:val="656865" w:themeColor="text2"/>
      <w:sz w:val="16"/>
      <w:szCs w:val="16"/>
      <w:lang w:val="nl-BE"/>
    </w:rPr>
  </w:style>
  <w:style w:type="character" w:styleId="FootnoteReference">
    <w:name w:val="footnote reference"/>
    <w:basedOn w:val="DefaultParagraphFont"/>
    <w:uiPriority w:val="99"/>
    <w:unhideWhenUsed/>
    <w:rsid w:val="00DB315D"/>
    <w:rPr>
      <w:vertAlign w:val="superscript"/>
    </w:rPr>
  </w:style>
  <w:style w:type="character" w:styleId="Strong">
    <w:name w:val="Strong"/>
    <w:basedOn w:val="DefaultParagraphFont"/>
    <w:uiPriority w:val="22"/>
    <w:qFormat/>
    <w:rsid w:val="000D0EC9"/>
    <w:rPr>
      <w:b/>
      <w:bCs/>
    </w:rPr>
  </w:style>
  <w:style w:type="character" w:styleId="HTMLSample">
    <w:name w:val="HTML Sample"/>
    <w:basedOn w:val="DefaultParagraphFont"/>
    <w:uiPriority w:val="99"/>
    <w:semiHidden/>
    <w:unhideWhenUsed/>
    <w:rsid w:val="000D0EC9"/>
    <w:rPr>
      <w:rFonts w:ascii="Arial" w:hAnsi="Arial"/>
      <w:sz w:val="24"/>
      <w:szCs w:val="24"/>
    </w:rPr>
  </w:style>
  <w:style w:type="character" w:styleId="HTMLCode">
    <w:name w:val="HTML Code"/>
    <w:basedOn w:val="DefaultParagraphFont"/>
    <w:uiPriority w:val="99"/>
    <w:semiHidden/>
    <w:unhideWhenUsed/>
    <w:rsid w:val="000D0EC9"/>
    <w:rPr>
      <w:rFonts w:ascii="Arial" w:hAnsi="Arial"/>
      <w:sz w:val="20"/>
      <w:szCs w:val="20"/>
    </w:rPr>
  </w:style>
  <w:style w:type="paragraph" w:customStyle="1" w:styleId="Numberedlist">
    <w:name w:val="Numbered list"/>
    <w:basedOn w:val="ListParagraph"/>
    <w:qFormat/>
    <w:rsid w:val="00786542"/>
    <w:pPr>
      <w:numPr>
        <w:numId w:val="24"/>
      </w:numPr>
      <w:tabs>
        <w:tab w:val="num" w:pos="360"/>
      </w:tabs>
      <w:spacing w:line="260" w:lineRule="exact"/>
      <w:ind w:left="720" w:firstLine="0"/>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r\Documents\Custom%20Office%20Templates\LayoutTemplate-Report_Memo.dotm" TargetMode="External"/></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a2230d6-0d0c-4546-8094-a726af8412ad" ContentTypeId="0x01010035D388ED9E6CB948B63D365BE3776A4F" PreviousValue="true"/>
</file>

<file path=customXml/item3.xml><?xml version="1.0" encoding="utf-8"?>
<p:properties xmlns:p="http://schemas.microsoft.com/office/2006/metadata/properties" xmlns:xsi="http://www.w3.org/2001/XMLSchema-instance" xmlns:pc="http://schemas.microsoft.com/office/infopath/2007/PartnerControls">
  <documentManagement>
    <TaxCatchAll xmlns="18ee8b33-332d-4d78-a1fb-213112cbf5c9"/>
    <nae73cb6769f4a7f9271b45194c652bb xmlns="18ee8b33-332d-4d78-a1fb-213112cbf5c9">
      <Terms xmlns="http://schemas.microsoft.com/office/infopath/2007/PartnerControls"/>
    </nae73cb6769f4a7f9271b45194c652bb>
    <i00b8442aa7a4cf9a71eeeca23012327 xmlns="18ee8b33-332d-4d78-a1fb-213112cbf5c9">
      <Terms xmlns="http://schemas.microsoft.com/office/infopath/2007/PartnerControls"/>
    </i00b8442aa7a4cf9a71eeeca23012327>
    <Document_x0020_Status xmlns="18ee8b33-332d-4d78-a1fb-213112cbf5c9" xsi:nil="true"/>
    <Confidential1 xmlns="18ee8b33-332d-4d78-a1fb-213112cbf5c9">false</Confidential1>
    <fca2ec1b797f4b5f8f8c86f331133d6a xmlns="18ee8b33-332d-4d78-a1fb-213112cbf5c9">
      <Terms xmlns="http://schemas.microsoft.com/office/infopath/2007/PartnerControls"/>
    </fca2ec1b797f4b5f8f8c86f331133d6a>
    <Obsolete xmlns="18ee8b33-332d-4d78-a1fb-213112cbf5c9">false</Obsolete>
  </documentManagement>
</p:properties>
</file>

<file path=customXml/item4.xml><?xml version="1.0" encoding="utf-8"?>
<ct:contentTypeSchema xmlns:ct="http://schemas.microsoft.com/office/2006/metadata/contentType" xmlns:ma="http://schemas.microsoft.com/office/2006/metadata/properties/metaAttributes" ct:_="" ma:_="" ma:contentTypeName="General" ma:contentTypeID="0x01010035D388ED9E6CB948B63D365BE3776A4F00AD66D36BA6237F4B8E385D66C93C881E" ma:contentTypeVersion="4" ma:contentTypeDescription="" ma:contentTypeScope="" ma:versionID="18c1290b7f602947c3d7713373a09956">
  <xsd:schema xmlns:xsd="http://www.w3.org/2001/XMLSchema" xmlns:xs="http://www.w3.org/2001/XMLSchema" xmlns:p="http://schemas.microsoft.com/office/2006/metadata/properties" xmlns:ns2="18ee8b33-332d-4d78-a1fb-213112cbf5c9" targetNamespace="http://schemas.microsoft.com/office/2006/metadata/properties" ma:root="true" ma:fieldsID="0cda8fa423752ce74b8c992dc8736935" ns2:_="">
    <xsd:import namespace="18ee8b33-332d-4d78-a1fb-213112cbf5c9"/>
    <xsd:element name="properties">
      <xsd:complexType>
        <xsd:sequence>
          <xsd:element name="documentManagement">
            <xsd:complexType>
              <xsd:all>
                <xsd:element ref="ns2:Document_x0020_Status" minOccurs="0"/>
                <xsd:element ref="ns2:Confidential1" minOccurs="0"/>
                <xsd:element ref="ns2:i00b8442aa7a4cf9a71eeeca23012327" minOccurs="0"/>
                <xsd:element ref="ns2:TaxCatchAll" minOccurs="0"/>
                <xsd:element ref="ns2:TaxCatchAllLabel" minOccurs="0"/>
                <xsd:element ref="ns2:nae73cb6769f4a7f9271b45194c652bb" minOccurs="0"/>
                <xsd:element ref="ns2:fca2ec1b797f4b5f8f8c86f331133d6a" minOccurs="0"/>
                <xsd:element ref="ns2:Obso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e8b33-332d-4d78-a1fb-213112cbf5c9" elementFormDefault="qualified">
    <xsd:import namespace="http://schemas.microsoft.com/office/2006/documentManagement/types"/>
    <xsd:import namespace="http://schemas.microsoft.com/office/infopath/2007/PartnerControls"/>
    <xsd:element name="Document_x0020_Status" ma:index="2"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Confidential1" ma:index="3" nillable="true" ma:displayName="Confidential" ma:default="0" ma:internalName="Confidential1">
      <xsd:simpleType>
        <xsd:restriction base="dms:Boolean"/>
      </xsd:simpleType>
    </xsd:element>
    <xsd:element name="i00b8442aa7a4cf9a71eeeca23012327" ma:index="10" nillable="true" ma:taxonomy="true" ma:internalName="i00b8442aa7a4cf9a71eeeca23012327" ma:taxonomyFieldName="Process" ma:displayName="Process" ma:default="" ma:fieldId="{200b8442-aa7a-4cf9-a71e-eeca23012327}" ma:sspId="4a7baec1-b397-4109-93fa-ea88b862dbf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4b9b67e-9f7a-400d-9d41-317ccd6e13e2}" ma:internalName="TaxCatchAll" ma:showField="CatchAllData" ma:web="bd42914e-039e-4090-91cc-eb503abbf9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4b9b67e-9f7a-400d-9d41-317ccd6e13e2}" ma:internalName="TaxCatchAllLabel" ma:readOnly="true" ma:showField="CatchAllDataLabel" ma:web="bd42914e-039e-4090-91cc-eb503abbf924">
      <xsd:complexType>
        <xsd:complexContent>
          <xsd:extension base="dms:MultiChoiceLookup">
            <xsd:sequence>
              <xsd:element name="Value" type="dms:Lookup" maxOccurs="unbounded" minOccurs="0" nillable="true"/>
            </xsd:sequence>
          </xsd:extension>
        </xsd:complexContent>
      </xsd:complexType>
    </xsd:element>
    <xsd:element name="nae73cb6769f4a7f9271b45194c652bb" ma:index="14" nillable="true" ma:taxonomy="true" ma:internalName="nae73cb6769f4a7f9271b45194c652bb" ma:taxonomyFieldName="Stakeholders" ma:displayName="Stakeholders" ma:default="" ma:fieldId="{7ae73cb6-769f-4a7f-9271-b45194c652bb}" ma:sspId="4a7baec1-b397-4109-93fa-ea88b862dbf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6" nillable="true" ma:taxonomy="true" ma:internalName="fca2ec1b797f4b5f8f8c86f331133d6a" ma:taxonomyFieldName="Doument_x0020_Type" ma:displayName="Type of Document" ma:readOnly="false" ma:default="" ma:fieldId="{fca2ec1b-797f-4b5f-8f8c-86f331133d6a}" ma:sspId="4a7baec1-b397-4109-93fa-ea88b862dbf3" ma:termSetId="9f8f421d-ea42-4e6f-856d-3cf058b71e97" ma:anchorId="00000000-0000-0000-0000-000000000000" ma:open="false" ma:isKeyword="false">
      <xsd:complexType>
        <xsd:sequence>
          <xsd:element ref="pc:Terms" minOccurs="0" maxOccurs="1"/>
        </xsd:sequence>
      </xsd:complexType>
    </xsd:element>
    <xsd:element name="Obsolete" ma:index="19" nillable="true" ma:displayName="Obsolete" ma:default="0" ma:internalName="Obso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976A44-5D14-4F43-B067-316CF3330639}">
  <ds:schemaRefs>
    <ds:schemaRef ds:uri="http://schemas.microsoft.com/sharepoint/v3/contenttype/forms"/>
  </ds:schemaRefs>
</ds:datastoreItem>
</file>

<file path=customXml/itemProps2.xml><?xml version="1.0" encoding="utf-8"?>
<ds:datastoreItem xmlns:ds="http://schemas.openxmlformats.org/officeDocument/2006/customXml" ds:itemID="{E24B21E8-CA8E-49CF-9390-767CAA4AD11B}">
  <ds:schemaRefs>
    <ds:schemaRef ds:uri="Microsoft.SharePoint.Taxonomy.ContentTypeSync"/>
  </ds:schemaRefs>
</ds:datastoreItem>
</file>

<file path=customXml/itemProps3.xml><?xml version="1.0" encoding="utf-8"?>
<ds:datastoreItem xmlns:ds="http://schemas.openxmlformats.org/officeDocument/2006/customXml" ds:itemID="{F3E673D1-1B61-44C7-80EA-4498EAF60D8F}">
  <ds:schemaRefs>
    <ds:schemaRef ds:uri="http://schemas.microsoft.com/office/2006/metadata/properties"/>
    <ds:schemaRef ds:uri="http://schemas.microsoft.com/office/infopath/2007/PartnerControls"/>
    <ds:schemaRef ds:uri="18ee8b33-332d-4d78-a1fb-213112cbf5c9"/>
  </ds:schemaRefs>
</ds:datastoreItem>
</file>

<file path=customXml/itemProps4.xml><?xml version="1.0" encoding="utf-8"?>
<ds:datastoreItem xmlns:ds="http://schemas.openxmlformats.org/officeDocument/2006/customXml" ds:itemID="{761416E6-A539-43F1-965C-FC26E6B9B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e8b33-332d-4d78-a1fb-213112cbf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53AF60-72E1-42E8-84FB-3C6CB116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LayoutTemplate-Report_Memo</Template>
  <TotalTime>0</TotalTime>
  <Pages>4</Pages>
  <Words>397</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LayoutTemplate-Report_Memo</vt:lpstr>
      <vt:lpstr>Title of the document</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LayoutTemplate-Report_Memo</dc:title>
  <dc:subject/>
  <dc:creator>Christer Halen</dc:creator>
  <cp:keywords/>
  <dc:description/>
  <cp:lastModifiedBy>Nihan</cp:lastModifiedBy>
  <cp:revision>2</cp:revision>
  <cp:lastPrinted>2016-11-07T11:47:00Z</cp:lastPrinted>
  <dcterms:created xsi:type="dcterms:W3CDTF">2017-04-18T06:46:00Z</dcterms:created>
  <dcterms:modified xsi:type="dcterms:W3CDTF">2017-04-18T06:46:00Z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0x01010035D388ED9E6CB948B63D365BE3776A4F00AD66D36BA6237F4B8E385D66C93C881E</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ies>
</file>